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43" w:firstLineChars="20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经济学院第十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届体育节广播操比赛计分办法</w:t>
      </w:r>
    </w:p>
    <w:p>
      <w:pPr>
        <w:spacing w:line="460" w:lineRule="exact"/>
        <w:ind w:firstLine="643" w:firstLineChars="20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一、竞赛日期：201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宋体" w:cs="仿宋_GB2312"/>
          <w:color w:val="000000"/>
          <w:sz w:val="32"/>
          <w:szCs w:val="32"/>
        </w:rPr>
        <w:t>年4月1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cs="仿宋_GB2312"/>
          <w:color w:val="000000"/>
          <w:sz w:val="32"/>
          <w:szCs w:val="32"/>
        </w:rPr>
        <w:t xml:space="preserve">日                       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二、竞赛地点：旗山校区西区田径场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三 、参加对象：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16级经济（经基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经本合并）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16级金融（金一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金二合并）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16级国贸（国一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国二合并）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16级财管（财一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财二合并）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16级工销（工商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市销合并）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17级经济（经一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经二合并）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17级金融（金一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金二合并）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17级国贸（国一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国二合并）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17级工一二（工一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工二合并）  17级工三四（工三</w:t>
      </w:r>
      <w:r>
        <w:rPr>
          <w:rFonts w:hint="eastAsia" w:ascii="宋体" w:hAnsi="宋体" w:cs="宋体"/>
          <w:color w:val="000000"/>
          <w:sz w:val="32"/>
          <w:szCs w:val="32"/>
        </w:rPr>
        <w:t>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工四合并）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四、参赛方法：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1、各代表队参与入场式队列表演的同学参与比赛；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2、比赛进行一次决赛程序；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3、以年级为组进行比赛，各参赛队伍可根据不同人数采用纵队形式面向主席台；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4、各代表队要求选1名领操员（男女不限），领操员采用背面示范。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五、评分方法：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1、成套动作满分为100分，其中包括成套动作完成情况、进退场精神面貌。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2、评分根据成套动作完成情况（动作技术和身体姿势），动作整齐性等方面进行评定。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3、分值：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（1）1～8节动作，每节10分；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（2）领操员10分；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（3）进退场精神面貌10分。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2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pacing w:line="42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31575"/>
    <w:rsid w:val="6D535020"/>
    <w:rsid w:val="723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2018-03-27T13:54:00Z</dcterms:created>
  <dc:creator>Administrator</dc:creator>
  <cp:lastModifiedBy>Administrator</cp:lastModifiedBy>
  <dcterms:modified xsi:type="dcterms:W3CDTF">2018-03-27T13:54:41Z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