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届体育节拔河赛计分办法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一、竞赛时间：201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年4月初                     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二、竞赛地点：旗山校区西区田径场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三、参加对象：经济学院201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、201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级本科学生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四、参赛方法：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1、各单位限报一支队伍；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2、每队队员为20人(其中男生10人,女生10人)。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五、比赛流程：（共1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宋体" w:hAnsi="宋体" w:cs="仿宋_GB2312"/>
          <w:color w:val="000000"/>
          <w:sz w:val="32"/>
          <w:szCs w:val="32"/>
        </w:rPr>
        <w:t>支队伍）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1、第一轮：10支队伍通过抽签分别对阵，胜者进入第二轮。其余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5支队伍参与复活抽签，抽取一支队伍进入第二轮</w:t>
      </w:r>
      <w:r>
        <w:rPr>
          <w:rFonts w:hint="eastAsia" w:ascii="宋体" w:hAnsi="宋体" w:cs="仿宋_GB2312"/>
          <w:color w:val="000000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2、第二轮：第一轮晋级的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支队伍通过抽签组成A、B两组，每组三支队伍。各组的队伍分别两两对阵，决出各小组一二三名。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3、第三轮：由A组第一名对战B组第一名，决出一二名；由A组第二名对战B组第二名，决出三四名；由A组第三名对战B组第三名，决出五六名。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注：如果小组内，三只队伍的成绩相同，则以战胜对手所用局数少者名次靠前；如果成绩相同，所用局数也相同，则以战胜对手所用时间少者名次靠前。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六、相关说明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1、比赛采用三局二胜制，拔完一局，双方交换场地。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2、拔河比赛按名次得分并计入本届体育节总分。前三名按24、21、19计分，四五六名分别为17、15、13计分。未进第二轮的班级均按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cs="仿宋_GB2312"/>
          <w:color w:val="000000"/>
          <w:sz w:val="32"/>
          <w:szCs w:val="32"/>
        </w:rPr>
        <w:t>计分。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 xml:space="preserve">3、各队队员必须提前15分钟到达比赛场地，做好赛前准备工作。每场比赛准时开始，迟到5分钟做弃权处理。  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4、比赛开始前，各领队必须整齐参赛队伍和组织好啦啦队，参赛队伍按照比赛场次安排准时到场参加比赛。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5、啦啦队禁止接触拔河人员，应离拔河人员两米之外，避免影响拔河的正常有序进行，对于故意影响比赛者按照有关规定进行处罚。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6、如遇雨天等影响比赛进行的因素，比赛日期另行通知。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7、比赛中应服从裁判，以裁判员的判罚为最终判决。若场上选手有严重影响比赛秩序行为，如辱骂裁判或队员者，或打架斗殴者，视情节轻重，由裁判决定判罚，如果严重影响比赛进行，可由裁判决定是否取消其全队参赛资格，情况特别严重的移交学院或学校处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 w:cs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42FE0"/>
    <w:rsid w:val="38842F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2018-03-27T13:54:00Z</dcterms:created>
  <dc:creator>Administrator</dc:creator>
  <cp:lastModifiedBy>Administrator</cp:lastModifiedBy>
  <dcterms:modified xsi:type="dcterms:W3CDTF">2018-03-27T13:54:16Z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