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ind w:right="-202" w:rightChars="-96"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附件：</w:t>
      </w:r>
    </w:p>
    <w:p>
      <w:pPr>
        <w:autoSpaceDE w:val="0"/>
        <w:autoSpaceDN w:val="0"/>
        <w:adjustRightInd w:val="0"/>
        <w:spacing w:line="720" w:lineRule="auto"/>
        <w:ind w:right="-202" w:rightChars="-96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/>
        </w:rPr>
        <w:t>经济学院新媒体发展与服务中心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各部门职能简介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一、组织架构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1869440</wp:posOffset>
                </wp:positionV>
                <wp:extent cx="152400" cy="0"/>
                <wp:effectExtent l="0" t="0" r="0" b="0"/>
                <wp:wrapTopAndBottom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F7F7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3.9pt;margin-top:147.2pt;height:0pt;width:12pt;mso-wrap-distance-bottom:0pt;mso-wrap-distance-top:0pt;z-index:251659264;mso-width-relative:page;mso-height-relative:page;" filled="f" stroked="t" coordsize="21600,21600" o:gfxdata="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r1nNF2AAAAAsBAAAPAAAAAAAA&#10;AAEAIAAAACIAAABkcnMvZG93bnJldi54bWxQSwECFAAUAAAACACHTuJAIpzW4tkBAACWAwAADgAA&#10;AAAAAAABACAAAAAnAQAAZHJzL2Uyb0RvYy54bWxQSwUGAAAAAAYABgBZAQAAcgUAAAAA&#10;">
                <v:fill on="f" focussize="0,0"/>
                <v:stroke weight="1.25pt" color="#7F7F7F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sz w:val="32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38100</wp:posOffset>
                </wp:positionV>
                <wp:extent cx="5491480" cy="3281680"/>
                <wp:effectExtent l="0" t="0" r="0" b="0"/>
                <wp:wrapTopAndBottom/>
                <wp:docPr id="30" name="画布 30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2" name="流程图: 可选过程 2"/>
                        <wps:cNvSpPr/>
                        <wps:spPr>
                          <a:xfrm>
                            <a:off x="144780" y="394335"/>
                            <a:ext cx="934085" cy="304800"/>
                          </a:xfrm>
                          <a:prstGeom prst="flowChartAlternateProcess">
                            <a:avLst/>
                          </a:prstGeom>
                          <a:solidFill>
                            <a:srgbClr val="B9CDE5"/>
                          </a:soli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楷体" w:hAnsi="楷体" w:eastAsia="楷体" w:cs="楷体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24"/>
                                  <w:szCs w:val="24"/>
                                  <w:lang w:eastAsia="zh-CN"/>
                                </w:rPr>
                                <w:t>采编部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流程图: 可选过程 3"/>
                        <wps:cNvSpPr/>
                        <wps:spPr>
                          <a:xfrm>
                            <a:off x="154305" y="1346835"/>
                            <a:ext cx="924560" cy="304800"/>
                          </a:xfrm>
                          <a:prstGeom prst="flowChartAlternateProcess">
                            <a:avLst/>
                          </a:prstGeom>
                          <a:solidFill>
                            <a:srgbClr val="B9CDE5"/>
                          </a:soli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楷体" w:hAnsi="楷体" w:eastAsia="楷体" w:cs="楷体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24"/>
                                  <w:szCs w:val="24"/>
                                  <w:lang w:eastAsia="zh-CN"/>
                                </w:rPr>
                                <w:t>影像部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流程图: 可选过程 4"/>
                        <wps:cNvSpPr/>
                        <wps:spPr>
                          <a:xfrm>
                            <a:off x="116205" y="2280286"/>
                            <a:ext cx="933450" cy="314325"/>
                          </a:xfrm>
                          <a:prstGeom prst="flowChartAlternateProcess">
                            <a:avLst/>
                          </a:prstGeom>
                          <a:solidFill>
                            <a:srgbClr val="B9CDE5"/>
                          </a:soli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楷体" w:hAnsi="楷体" w:eastAsia="楷体" w:cs="楷体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24"/>
                                  <w:szCs w:val="24"/>
                                  <w:lang w:eastAsia="zh-CN"/>
                                </w:rPr>
                                <w:t>广告部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流程图: 可选过程 5"/>
                        <wps:cNvSpPr/>
                        <wps:spPr>
                          <a:xfrm>
                            <a:off x="1484631" y="1351280"/>
                            <a:ext cx="927100" cy="295275"/>
                          </a:xfrm>
                          <a:prstGeom prst="flowChartAlternateProcess">
                            <a:avLst/>
                          </a:prstGeom>
                          <a:solidFill>
                            <a:srgbClr val="B9CDE5"/>
                          </a:soli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楷体" w:hAnsi="楷体" w:eastAsia="楷体" w:cs="楷体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24"/>
                                  <w:szCs w:val="24"/>
                                  <w:lang w:eastAsia="zh-CN"/>
                                </w:rPr>
                                <w:t>运营部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流程图: 可选过程 6"/>
                        <wps:cNvSpPr/>
                        <wps:spPr>
                          <a:xfrm>
                            <a:off x="2780030" y="417830"/>
                            <a:ext cx="1002665" cy="304800"/>
                          </a:xfrm>
                          <a:prstGeom prst="flowChartAlternateProcess">
                            <a:avLst/>
                          </a:prstGeom>
                          <a:solidFill>
                            <a:srgbClr val="B9CDE5"/>
                          </a:soli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楷体" w:hAnsi="楷体" w:eastAsia="楷体" w:cs="楷体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24"/>
                                  <w:szCs w:val="24"/>
                                  <w:lang w:eastAsia="zh-CN"/>
                                </w:rPr>
                                <w:t>官微编辑部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流程图: 可选过程 7"/>
                        <wps:cNvSpPr/>
                        <wps:spPr>
                          <a:xfrm>
                            <a:off x="2789555" y="2265681"/>
                            <a:ext cx="1041400" cy="304800"/>
                          </a:xfrm>
                          <a:prstGeom prst="flowChartAlternateProcess">
                            <a:avLst/>
                          </a:prstGeom>
                          <a:solidFill>
                            <a:srgbClr val="B9CDE5"/>
                          </a:soli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楷体" w:hAnsi="楷体" w:eastAsia="楷体" w:cs="楷体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24"/>
                                  <w:szCs w:val="24"/>
                                  <w:lang w:eastAsia="zh-CN"/>
                                </w:rPr>
                                <w:t>易班工作部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曲线连接符 8"/>
                        <wps:cNvCnPr/>
                        <wps:spPr>
                          <a:xfrm flipH="1">
                            <a:off x="1049655" y="546735"/>
                            <a:ext cx="29210" cy="1890396"/>
                          </a:xfrm>
                          <a:prstGeom prst="curvedConnector3">
                            <a:avLst>
                              <a:gd name="adj1" fmla="val -815218"/>
                            </a:avLst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直接连接符 9"/>
                        <wps:cNvSpPr/>
                        <wps:spPr>
                          <a:xfrm>
                            <a:off x="1068705" y="1508760"/>
                            <a:ext cx="409575" cy="635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流程图: 终止 10"/>
                        <wps:cNvSpPr/>
                        <wps:spPr>
                          <a:xfrm rot="5400000">
                            <a:off x="1360801" y="2323462"/>
                            <a:ext cx="699135" cy="266065"/>
                          </a:xfrm>
                          <a:prstGeom prst="flowChartTerminator">
                            <a:avLst/>
                          </a:prstGeom>
                          <a:solidFill>
                            <a:srgbClr val="EEECE1"/>
                          </a:solidFill>
                          <a:ln w="15875" cap="flat" cmpd="sng">
                            <a:solidFill>
                              <a:srgbClr val="7F7F7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楷体" w:hAnsi="楷体" w:eastAsia="楷体" w:cs="楷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lang w:eastAsia="zh-CN"/>
                                </w:rPr>
                                <w:t>官网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流程图: 终止 11"/>
                        <wps:cNvSpPr/>
                        <wps:spPr>
                          <a:xfrm rot="5400000">
                            <a:off x="1837052" y="2332352"/>
                            <a:ext cx="705485" cy="266700"/>
                          </a:xfrm>
                          <a:prstGeom prst="flowChartTerminator">
                            <a:avLst/>
                          </a:prstGeom>
                          <a:solidFill>
                            <a:srgbClr val="EEECE1"/>
                          </a:solidFill>
                          <a:ln w="15875" cap="flat" cmpd="sng">
                            <a:solidFill>
                              <a:srgbClr val="7F7F7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楷体" w:hAnsi="楷体" w:eastAsia="楷体" w:cs="楷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lang w:eastAsia="zh-CN"/>
                                </w:rPr>
                                <w:t>外媒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曲线连接符 12"/>
                        <wps:cNvCnPr/>
                        <wps:spPr>
                          <a:xfrm rot="10800000" flipH="1" flipV="1">
                            <a:off x="2779395" y="570230"/>
                            <a:ext cx="9525" cy="1847851"/>
                          </a:xfrm>
                          <a:prstGeom prst="curvedConnector3">
                            <a:avLst>
                              <a:gd name="adj1" fmla="val -2500000"/>
                            </a:avLst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直接连接符 13"/>
                        <wps:cNvSpPr/>
                        <wps:spPr>
                          <a:xfrm flipV="1">
                            <a:off x="2418081" y="1513205"/>
                            <a:ext cx="358140" cy="635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曲线连接符 14"/>
                        <wps:cNvCnPr/>
                        <wps:spPr>
                          <a:xfrm rot="-5400000">
                            <a:off x="1929131" y="1875791"/>
                            <a:ext cx="3810" cy="478790"/>
                          </a:xfrm>
                          <a:prstGeom prst="curvedConnector3">
                            <a:avLst>
                              <a:gd name="adj1" fmla="val 6350000"/>
                            </a:avLst>
                          </a:prstGeom>
                          <a:ln w="15875" cap="flat" cmpd="sng">
                            <a:solidFill>
                              <a:srgbClr val="7F7F7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" name="直接连接符 15"/>
                        <wps:cNvSpPr/>
                        <wps:spPr>
                          <a:xfrm>
                            <a:off x="1922781" y="1637030"/>
                            <a:ext cx="6350" cy="23876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7F7F7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流程图: 可选过程 16"/>
                        <wps:cNvSpPr/>
                        <wps:spPr>
                          <a:xfrm>
                            <a:off x="2789556" y="1360805"/>
                            <a:ext cx="1022350" cy="304800"/>
                          </a:xfrm>
                          <a:prstGeom prst="flowChartAlternateProcess">
                            <a:avLst/>
                          </a:prstGeom>
                          <a:solidFill>
                            <a:srgbClr val="B9CDE5"/>
                          </a:solidFill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楷体" w:hAnsi="楷体" w:eastAsia="楷体" w:cs="楷体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24"/>
                                  <w:szCs w:val="24"/>
                                  <w:lang w:eastAsia="zh-CN"/>
                                </w:rPr>
                                <w:t>联动部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流程图: 终止 17"/>
                        <wps:cNvSpPr/>
                        <wps:spPr>
                          <a:xfrm rot="5400000">
                            <a:off x="3709035" y="403225"/>
                            <a:ext cx="1041400" cy="275590"/>
                          </a:xfrm>
                          <a:prstGeom prst="flowChartTerminator">
                            <a:avLst/>
                          </a:prstGeom>
                          <a:solidFill>
                            <a:srgbClr val="EEECE1"/>
                          </a:solidFill>
                          <a:ln w="15875" cap="flat" cmpd="sng">
                            <a:solidFill>
                              <a:srgbClr val="7F7F7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楷体" w:hAnsi="楷体" w:eastAsia="楷体" w:cs="楷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lang w:eastAsia="zh-CN"/>
                                </w:rPr>
                                <w:t>官微排版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流程图: 终止 18"/>
                        <wps:cNvSpPr/>
                        <wps:spPr>
                          <a:xfrm rot="5400000">
                            <a:off x="4142106" y="408305"/>
                            <a:ext cx="1041400" cy="266700"/>
                          </a:xfrm>
                          <a:prstGeom prst="flowChartTerminator">
                            <a:avLst/>
                          </a:prstGeom>
                          <a:solidFill>
                            <a:srgbClr val="EEECE1"/>
                          </a:solidFill>
                          <a:ln w="15875" cap="flat" cmpd="sng">
                            <a:solidFill>
                              <a:srgbClr val="7F7F7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楷体" w:hAnsi="楷体" w:eastAsia="楷体" w:cs="楷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lang w:eastAsia="zh-CN"/>
                                </w:rPr>
                                <w:t>官微发布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直接连接符 19"/>
                        <wps:cNvSpPr/>
                        <wps:spPr>
                          <a:xfrm flipV="1">
                            <a:off x="3770630" y="560070"/>
                            <a:ext cx="308610" cy="635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7F7F7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直接连接符 20"/>
                        <wps:cNvSpPr/>
                        <wps:spPr>
                          <a:xfrm>
                            <a:off x="4361181" y="551180"/>
                            <a:ext cx="152400" cy="635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7F7F7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流程图: 终止 21"/>
                        <wps:cNvSpPr/>
                        <wps:spPr>
                          <a:xfrm rot="5400000">
                            <a:off x="3818255" y="1494155"/>
                            <a:ext cx="850900" cy="266700"/>
                          </a:xfrm>
                          <a:prstGeom prst="flowChartTerminator">
                            <a:avLst/>
                          </a:prstGeom>
                          <a:solidFill>
                            <a:srgbClr val="EEECE1"/>
                          </a:solidFill>
                          <a:ln w="15875" cap="flat" cmpd="sng">
                            <a:solidFill>
                              <a:srgbClr val="7F7F7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楷体" w:hAnsi="楷体" w:eastAsia="楷体" w:cs="楷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lang w:eastAsia="zh-CN"/>
                                </w:rPr>
                                <w:t>校团委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" name="流程图: 终止 22"/>
                        <wps:cNvSpPr/>
                        <wps:spPr>
                          <a:xfrm rot="5400000">
                            <a:off x="4619625" y="1069975"/>
                            <a:ext cx="405130" cy="589280"/>
                          </a:xfrm>
                          <a:prstGeom prst="flowChartTerminator">
                            <a:avLst/>
                          </a:prstGeom>
                          <a:solidFill>
                            <a:srgbClr val="EEECE1"/>
                          </a:solidFill>
                          <a:ln w="15875" cap="flat" cmpd="sng">
                            <a:solidFill>
                              <a:srgbClr val="7F7F7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eastAsia" w:ascii="楷体" w:hAnsi="楷体" w:eastAsia="楷体" w:cs="楷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lang w:val="en-US" w:eastAsia="zh-CN"/>
                                </w:rPr>
                                <w:t>微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lang w:eastAsia="zh-CN"/>
                                </w:rPr>
                                <w:t>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3" name="流程图: 终止 23"/>
                        <wps:cNvSpPr/>
                        <wps:spPr>
                          <a:xfrm rot="5400000">
                            <a:off x="3827780" y="2465706"/>
                            <a:ext cx="850900" cy="266700"/>
                          </a:xfrm>
                          <a:prstGeom prst="flowChartTerminator">
                            <a:avLst/>
                          </a:prstGeom>
                          <a:solidFill>
                            <a:srgbClr val="EEECE1"/>
                          </a:solidFill>
                          <a:ln w="15875" cap="flat" cmpd="sng">
                            <a:solidFill>
                              <a:srgbClr val="7F7F7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楷体" w:hAnsi="楷体" w:eastAsia="楷体" w:cs="楷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lang w:eastAsia="zh-CN"/>
                                </w:rPr>
                                <w:t>校易班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4" name="流程图: 终止 24"/>
                        <wps:cNvSpPr/>
                        <wps:spPr>
                          <a:xfrm rot="5400000">
                            <a:off x="4256406" y="2456181"/>
                            <a:ext cx="850900" cy="266700"/>
                          </a:xfrm>
                          <a:prstGeom prst="flowChartTerminator">
                            <a:avLst/>
                          </a:prstGeom>
                          <a:solidFill>
                            <a:srgbClr val="EEECE1"/>
                          </a:solidFill>
                          <a:ln w="15875" cap="flat" cmpd="sng">
                            <a:solidFill>
                              <a:srgbClr val="7F7F7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楷体" w:hAnsi="楷体" w:eastAsia="楷体" w:cs="楷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lang w:eastAsia="zh-CN"/>
                                </w:rPr>
                                <w:t>院易班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5" name="直接连接符 25"/>
                        <wps:cNvSpPr/>
                        <wps:spPr>
                          <a:xfrm flipV="1">
                            <a:off x="3818255" y="1531620"/>
                            <a:ext cx="276225" cy="635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7F7F7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直接连接符 26"/>
                        <wps:cNvSpPr/>
                        <wps:spPr>
                          <a:xfrm>
                            <a:off x="3827780" y="2427606"/>
                            <a:ext cx="276860" cy="889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7F7F7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" name="直接连接符 27"/>
                        <wps:cNvSpPr/>
                        <wps:spPr>
                          <a:xfrm>
                            <a:off x="4361180" y="1360805"/>
                            <a:ext cx="152400" cy="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7F7F7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" name="直接连接符 28"/>
                        <wps:cNvSpPr/>
                        <wps:spPr>
                          <a:xfrm>
                            <a:off x="4389756" y="2427606"/>
                            <a:ext cx="152400" cy="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7F7F7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" name="流程图: 终止 29"/>
                        <wps:cNvSpPr/>
                        <wps:spPr>
                          <a:xfrm rot="5400000">
                            <a:off x="4630420" y="1548130"/>
                            <a:ext cx="396875" cy="580390"/>
                          </a:xfrm>
                          <a:prstGeom prst="flowChartTerminator">
                            <a:avLst/>
                          </a:prstGeom>
                          <a:solidFill>
                            <a:srgbClr val="EEECE1"/>
                          </a:solidFill>
                          <a:ln w="15875" cap="flat" cmpd="sng">
                            <a:solidFill>
                              <a:srgbClr val="7F7F7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楷体" w:hAnsi="楷体" w:eastAsia="楷体" w:cs="楷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lang w:eastAsia="zh-CN"/>
                                </w:rPr>
                                <w:t>微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lang w:val="en-US" w:eastAsia="zh-CN"/>
                                </w:rPr>
                                <w:t>信</w:t>
                              </w:r>
                            </w:p>
                          </w:txbxContent>
                        </wps:txbx>
                        <wps:bodyPr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.05pt;margin-top:3pt;height:258.4pt;width:432.4pt;mso-wrap-distance-bottom:0pt;mso-wrap-distance-top:0pt;z-index:251658240;mso-width-relative:page;mso-height-relative:page;" coordsize="5491480,3281680" editas="canvas" o:gfxdata="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">
                <o:lock v:ext="edit" aspectratio="f"/>
                <v:rect id="_x0000_s1026" o:spid="_x0000_s1026" o:spt="1" style="position:absolute;left:0;top:0;height:3281680;width:5491480;" filled="f" stroked="f" coordsize="21600,21600" o:gfxdata="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">
                  <v:fill on="f" focussize="0,0"/>
                  <v:stroke on="f"/>
                  <v:imagedata o:title=""/>
                  <o:lock v:ext="edit" aspectratio="f"/>
                </v:rect>
                <v:shape id="_x0000_s1026" o:spid="_x0000_s1026" o:spt="176" type="#_x0000_t176" style="position:absolute;left:144780;top:394335;height:304800;width:934085;" fillcolor="#B9CDE5" filled="t" stroked="t" coordsize="21600,21600" o:gfxdata="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MzkOG1gAA&#10;AAgBAAAPAAAAAAAAAAEAIAAAACIAAABkcnMvZG93bnJldi54bWxQSwECFAAUAAAACACHTuJAWVgG&#10;WiACAAALBAAADgAAAAAAAAABACAAAAAlAQAAZHJzL2Uyb0RvYy54bWxQSwUGAAAAAAYABgBZAQAA&#10;twUAAAAA&#10;">
                  <v:fill on="t" focussize="0,0"/>
                  <v:stroke weight="1.25pt" color="#739CC3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楷体" w:hAnsi="楷体" w:eastAsia="楷体" w:cs="楷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4"/>
                            <w:szCs w:val="24"/>
                            <w:lang w:eastAsia="zh-CN"/>
                          </w:rPr>
                          <w:t>采编部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154305;top:1346835;height:304800;width:924560;" fillcolor="#B9CDE5" filled="t" stroked="t" coordsize="21600,21600" o:gfxdata="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MzkOG1gAA&#10;AAgBAAAPAAAAAAAAAAEAIAAAACIAAABkcnMvZG93bnJldi54bWxQSwECFAAUAAAACACHTuJA132s&#10;wiACAAAMBAAADgAAAAAAAAABACAAAAAlAQAAZHJzL2Uyb0RvYy54bWxQSwUGAAAAAAYABgBZAQAA&#10;twUAAAAA&#10;">
                  <v:fill on="t" focussize="0,0"/>
                  <v:stroke weight="1.25pt" color="#739CC3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楷体" w:hAnsi="楷体" w:eastAsia="楷体" w:cs="楷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4"/>
                            <w:szCs w:val="24"/>
                            <w:lang w:eastAsia="zh-CN"/>
                          </w:rPr>
                          <w:t>影像部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116205;top:2280285;height:314325;width:933450;" fillcolor="#B9CDE5" filled="t" stroked="t" coordsize="21600,21600" o:gfxdata="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MzkOG&#10;1gAAAAgBAAAPAAAAAAAAAAEAIAAAACIAAABkcnMvZG93bnJldi54bWxQSwECFAAUAAAACACHTuJA&#10;J6BfuyMCAAAMBAAADgAAAAAAAAABACAAAAAlAQAAZHJzL2Uyb0RvYy54bWxQSwUGAAAAAAYABgBZ&#10;AQAAugUAAAAA&#10;">
                  <v:fill on="t" focussize="0,0"/>
                  <v:stroke weight="1.25pt" color="#739CC3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楷体" w:hAnsi="楷体" w:eastAsia="楷体" w:cs="楷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4"/>
                            <w:szCs w:val="24"/>
                            <w:lang w:eastAsia="zh-CN"/>
                          </w:rPr>
                          <w:t>广告部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1484630;top:1351280;height:295275;width:927100;" fillcolor="#B9CDE5" filled="t" stroked="t" coordsize="21600,21600" o:gfxdata="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TM5D&#10;htYAAAAIAQAADwAAAAAAAAABACAAAAAiAAAAZHJzL2Rvd25yZXYueG1sUEsBAhQAFAAAAAgAh07i&#10;QHJEUwgkAgAADQQAAA4AAAAAAAAAAQAgAAAAJQEAAGRycy9lMm9Eb2MueG1sUEsFBgAAAAAGAAYA&#10;WQEAALsFAAAAAA==&#10;">
                  <v:fill on="t" focussize="0,0"/>
                  <v:stroke weight="1.25pt" color="#739CC3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楷体" w:hAnsi="楷体" w:eastAsia="楷体" w:cs="楷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4"/>
                            <w:szCs w:val="24"/>
                            <w:lang w:eastAsia="zh-CN"/>
                          </w:rPr>
                          <w:t>运营部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2780030;top:417830;height:304800;width:1002665;" fillcolor="#B9CDE5" filled="t" stroked="t" coordsize="21600,21600" o:gfxdata="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zOQ4bWAAAA&#10;CAEAAA8AAAAAAAAAAQAgAAAAIgAAAGRycy9kb3ducmV2LnhtbFBLAQIUABQAAAAIAIdO4kAbHlZ/&#10;HwIAAA0EAAAOAAAAAAAAAAEAIAAAACUBAABkcnMvZTJvRG9jLnhtbFBLBQYAAAAABgAGAFkBAAC2&#10;BQAAAAA=&#10;">
                  <v:fill on="t" focussize="0,0"/>
                  <v:stroke weight="1.25pt" color="#739CC3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楷体" w:hAnsi="楷体" w:eastAsia="楷体" w:cs="楷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4"/>
                            <w:szCs w:val="24"/>
                            <w:lang w:eastAsia="zh-CN"/>
                          </w:rPr>
                          <w:t>官微编辑部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2789555;top:2265680;height:304800;width:1041400;" fillcolor="#B9CDE5" filled="t" stroked="t" coordsize="21600,21600" o:gfxdata="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TM5DhtYA&#10;AAAIAQAADwAAAAAAAAABACAAAAAiAAAAZHJzL2Rvd25yZXYueG1sUEsBAhQAFAAAAAgAh07iQPaX&#10;lUYhAgAADgQAAA4AAAAAAAAAAQAgAAAAJQEAAGRycy9lMm9Eb2MueG1sUEsFBgAAAAAGAAYAWQEA&#10;ALgFAAAAAA==&#10;">
                  <v:fill on="t" focussize="0,0"/>
                  <v:stroke weight="1.25pt" color="#739CC3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楷体" w:hAnsi="楷体" w:eastAsia="楷体" w:cs="楷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4"/>
                            <w:szCs w:val="24"/>
                            <w:lang w:eastAsia="zh-CN"/>
                          </w:rPr>
                          <w:t>易班工作部</w:t>
                        </w:r>
                      </w:p>
                    </w:txbxContent>
                  </v:textbox>
                </v:shape>
                <v:shape id="_x0000_s1026" o:spid="_x0000_s1026" o:spt="38" type="#_x0000_t38" style="position:absolute;left:1049655;top:546735;flip:x;height:1890395;width:29210;" filled="f" stroked="t" coordsize="21600,21600" o:gfxdata="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MQ9VN1QAAAAgBAAAPAAAAAAAAAAEA&#10;IAAAACIAAABkcnMvZG93bnJldi54bWxQSwECFAAUAAAACACHTuJA6T8QQRICAADfAwAADgAAAAAA&#10;AAABACAAAAAkAQAAZHJzL2Uyb0RvYy54bWxQSwUGAAAAAAYABgBZAQAAqAUAAAAA&#10;" adj="-176087">
                  <v:fill on="f" focussize="0,0"/>
                  <v:stroke weight="1.25pt" color="#739CC3" joinstyle="round"/>
                  <v:imagedata o:title=""/>
                  <o:lock v:ext="edit" aspectratio="f"/>
                </v:shape>
                <v:line id="_x0000_s1026" o:spid="_x0000_s1026" o:spt="20" style="position:absolute;left:1068705;top:1508760;height:635;width:409575;" filled="f" stroked="t" coordsize="21600,21600" o:gfxdata="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THtAvSAAAACAEA&#10;AA8AAAAAAAAAAQAgAAAAIgAAAGRycy9kb3ducmV2LnhtbFBLAQIUABQAAAAIAIdO4kBtRHex5wEA&#10;AKQDAAAOAAAAAAAAAAEAIAAAACEBAABkcnMvZTJvRG9jLnhtbFBLBQYAAAAABgAGAFkBAAB6BQAA&#10;AAA=&#10;">
                  <v:fill on="f" focussize="0,0"/>
                  <v:stroke weight="1.25pt" color="#739CC3" joinstyle="round"/>
                  <v:imagedata o:title=""/>
                  <o:lock v:ext="edit" aspectratio="f"/>
                </v:line>
                <v:shape id="_x0000_s1026" o:spid="_x0000_s1026" o:spt="116" type="#_x0000_t116" style="position:absolute;left:1360801;top:2323461;height:266065;width:699135;rotation:5898240f;" fillcolor="#EEECE1" filled="t" stroked="t" coordsize="21600,21600" o:gfxdata="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YobqXTAAAACAEA&#10;AA8AAAAAAAAAAQAgAAAAIgAAAGRycy9kb3ducmV2LnhtbFBLAQIUABQAAAAIAIdO4kCBF9msHwIA&#10;ABEEAAAOAAAAAAAAAAEAIAAAACIBAABkcnMvZTJvRG9jLnhtbFBLBQYAAAAABgAGAFkBAACzBQAA&#10;AAA=&#10;">
                  <v:fill on="t" focussize="0,0"/>
                  <v:stroke weight="1.25pt" color="#7F7F7F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楷体" w:hAnsi="楷体" w:eastAsia="楷体" w:cs="楷体"/>
                            <w:lang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lang w:eastAsia="zh-CN"/>
                          </w:rPr>
                          <w:t>官网</w:t>
                        </w:r>
                      </w:p>
                    </w:txbxContent>
                  </v:textbox>
                </v:shape>
                <v:shape id="_x0000_s1026" o:spid="_x0000_s1026" o:spt="116" type="#_x0000_t116" style="position:absolute;left:1837051;top:2332351;height:266700;width:705485;rotation:5898240f;" fillcolor="#EEECE1" filled="t" stroked="t" coordsize="21600,21600" o:gfxdata="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VihupdMAAAAIAQAA&#10;DwAAAAAAAAABACAAAAAiAAAAZHJzL2Rvd25yZXYueG1sUEsBAhQAFAAAAAgAh07iQHGMYQQeAgAA&#10;EQQAAA4AAAAAAAAAAQAgAAAAIgEAAGRycy9lMm9Eb2MueG1sUEsFBgAAAAAGAAYAWQEAALIFAAAA&#10;AA==&#10;">
                  <v:fill on="t" focussize="0,0"/>
                  <v:stroke weight="1.25pt" color="#7F7F7F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楷体" w:hAnsi="楷体" w:eastAsia="楷体" w:cs="楷体"/>
                            <w:lang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lang w:eastAsia="zh-CN"/>
                          </w:rPr>
                          <w:t>外媒</w:t>
                        </w:r>
                      </w:p>
                    </w:txbxContent>
                  </v:textbox>
                </v:shape>
                <v:shape id="_x0000_s1026" o:spid="_x0000_s1026" o:spt="38" type="#_x0000_t38" style="position:absolute;left:2779395;top:570230;flip:x y;height:1847850;width:9525;rotation:11796480f;" filled="f" stroked="t" coordsize="21600,21600" o:gfxdata="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mqahrdUAAAAIAQAA&#10;DwAAAAAAAAABACAAAAAiAAAAZHJzL2Rvd25yZXYueG1sUEsBAhQAFAAAAAgAh07iQEkgVo0cAgAA&#10;+gMAAA4AAAAAAAAAAQAgAAAAJAEAAGRycy9lMm9Eb2MueG1sUEsFBgAAAAAGAAYAWQEAALIFAAAA&#10;AA==&#10;" adj="-540000">
                  <v:fill on="f" focussize="0,0"/>
                  <v:stroke weight="1.25pt" color="#739CC3" joinstyle="round"/>
                  <v:imagedata o:title=""/>
                  <o:lock v:ext="edit" aspectratio="f"/>
                </v:shape>
                <v:line id="_x0000_s1026" o:spid="_x0000_s1026" o:spt="20" style="position:absolute;left:2418080;top:1513205;flip:y;height:635;width:358140;" filled="f" stroked="t" coordsize="21600,21600" o:gfxdata="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gMg1tcAAAAIAQAADwAAAAAAAAABACAAAAAiAAAAZHJzL2Rvd25yZXYueG1sUEsBAhQA&#10;FAAAAAgAh07iQKQPIgbzAQAAsAMAAA4AAAAAAAAAAQAgAAAAJgEAAGRycy9lMm9Eb2MueG1sUEsF&#10;BgAAAAAGAAYAWQEAAIsFAAAAAA==&#10;">
                  <v:fill on="f" focussize="0,0"/>
                  <v:stroke weight="1.25pt" color="#739CC3" joinstyle="round"/>
                  <v:imagedata o:title=""/>
                  <o:lock v:ext="edit" aspectratio="f"/>
                </v:line>
                <v:shape id="_x0000_s1026" o:spid="_x0000_s1026" o:spt="38" type="#_x0000_t38" style="position:absolute;left:1929130;top:1875790;height:478790;width:3810;rotation:-5898240f;" filled="f" stroked="t" coordsize="21600,21600" o:gfxdata="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l9zl9YAAAAIAQAADwAAAAAAAAAB&#10;ACAAAAAiAAAAZHJzL2Rvd25yZXYueG1sUEsBAhQAFAAAAAgAh07iQI2ImxsSAgAA5QMAAA4AAAAA&#10;AAAAAQAgAAAAJQEAAGRycy9lMm9Eb2MueG1sUEsFBgAAAAAGAAYAWQEAAKkFAAAAAA==&#10;" adj="1371600">
                  <v:fill on="f" focussize="0,0"/>
                  <v:stroke weight="1.25pt" color="#7F7F7F" joinstyle="round"/>
                  <v:imagedata o:title=""/>
                  <o:lock v:ext="edit" aspectratio="f"/>
                </v:shape>
                <v:line id="_x0000_s1026" o:spid="_x0000_s1026" o:spt="20" style="position:absolute;left:1922780;top:1637030;height:238760;width:6350;" filled="f" stroked="t" coordsize="21600,21600" o:gfxdata="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90&#10;mLHWAAAACAEAAA8AAAAAAAAAAQAgAAAAIgAAAGRycy9kb3ducmV2LnhtbFBLAQIUABQAAAAIAIdO&#10;4kDr/P1R7AEAAKcDAAAOAAAAAAAAAAEAIAAAACUBAABkcnMvZTJvRG9jLnhtbFBLBQYAAAAABgAG&#10;AFkBAACDBQAAAAA=&#10;">
                  <v:fill on="f" focussize="0,0"/>
                  <v:stroke weight="1.25pt" color="#7F7F7F" joinstyle="round"/>
                  <v:imagedata o:title=""/>
                  <o:lock v:ext="edit" aspectratio="f"/>
                </v:line>
                <v:shape id="_x0000_s1026" o:spid="_x0000_s1026" o:spt="176" type="#_x0000_t176" style="position:absolute;left:2789556;top:1360805;height:304800;width:1022350;" fillcolor="#B9CDE5" filled="t" stroked="t" coordsize="21600,21600" o:gfxdata="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TM5D&#10;htYAAAAIAQAADwAAAAAAAAABACAAAAAiAAAAZHJzL2Rvd25yZXYueG1sUEsBAhQAFAAAAAgAh07i&#10;QPzfSZYkAgAAEAQAAA4AAAAAAAAAAQAgAAAAJQEAAGRycy9lMm9Eb2MueG1sUEsFBgAAAAAGAAYA&#10;WQEAALsFAAAAAA==&#10;">
                  <v:fill on="t" focussize="0,0"/>
                  <v:stroke weight="1.25pt" color="#739CC3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楷体" w:hAnsi="楷体" w:eastAsia="楷体" w:cs="楷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4"/>
                            <w:szCs w:val="24"/>
                            <w:lang w:eastAsia="zh-CN"/>
                          </w:rPr>
                          <w:t>联动部</w:t>
                        </w:r>
                      </w:p>
                    </w:txbxContent>
                  </v:textbox>
                </v:shape>
                <v:shape id="_x0000_s1026" o:spid="_x0000_s1026" o:spt="116" type="#_x0000_t116" style="position:absolute;left:3709035;top:403225;height:275590;width:1041400;rotation:5898240f;" fillcolor="#EEECE1" filled="t" stroked="t" coordsize="21600,21600" o:gfxdata="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YobqXTAAAA&#10;CAEAAA8AAAAAAAAAAQAgAAAAIgAAAGRycy9kb3ducmV2LnhtbFBLAQIUABQAAAAIAIdO4kCsHrZU&#10;IgIAABEEAAAOAAAAAAAAAAEAIAAAACIBAABkcnMvZTJvRG9jLnhtbFBLBQYAAAAABgAGAFkBAAC2&#10;BQAAAAA=&#10;">
                  <v:fill on="t" focussize="0,0"/>
                  <v:stroke weight="1.25pt" color="#7F7F7F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楷体" w:hAnsi="楷体" w:eastAsia="楷体" w:cs="楷体"/>
                            <w:lang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lang w:eastAsia="zh-CN"/>
                          </w:rPr>
                          <w:t>官微排版</w:t>
                        </w:r>
                      </w:p>
                    </w:txbxContent>
                  </v:textbox>
                </v:shape>
                <v:shape id="_x0000_s1026" o:spid="_x0000_s1026" o:spt="116" type="#_x0000_t116" style="position:absolute;left:4142105;top:408305;height:266700;width:1041400;rotation:5898240f;" fillcolor="#EEECE1" filled="t" stroked="t" coordsize="21600,21600" o:gfxdata="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WKG6l0wAAAAgBAAAP&#10;AAAAAAAAAAEAIAAAACIAAABkcnMvZG93bnJldi54bWxQSwECFAAUAAAACACHTuJAHLyjAB0CAAAR&#10;BAAADgAAAAAAAAABACAAAAAiAQAAZHJzL2Uyb0RvYy54bWxQSwUGAAAAAAYABgBZAQAAsQUAAAAA&#10;">
                  <v:fill on="t" focussize="0,0"/>
                  <v:stroke weight="1.25pt" color="#7F7F7F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楷体" w:hAnsi="楷体" w:eastAsia="楷体" w:cs="楷体"/>
                            <w:lang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lang w:eastAsia="zh-CN"/>
                          </w:rPr>
                          <w:t>官微发布</w:t>
                        </w:r>
                      </w:p>
                    </w:txbxContent>
                  </v:textbox>
                </v:shape>
                <v:line id="_x0000_s1026" o:spid="_x0000_s1026" o:spt="20" style="position:absolute;left:3770630;top:560070;flip:y;height:635;width:308610;" filled="f" stroked="t" coordsize="21600,21600" o:gfxdata="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kpl8jWAAAACAEAAA8AAAAAAAAAAQAgAAAAIgAAAGRycy9kb3ducmV2LnhtbFBLAQIUABQAAAAI&#10;AIdO4kD23NZQ7wEAAK8DAAAOAAAAAAAAAAEAIAAAACUBAABkcnMvZTJvRG9jLnhtbFBLBQYAAAAA&#10;BgAGAFkBAACGBQAAAAA=&#10;">
                  <v:fill on="f" focussize="0,0"/>
                  <v:stroke weight="1.25pt" color="#7F7F7F" joinstyle="round"/>
                  <v:imagedata o:title=""/>
                  <o:lock v:ext="edit" aspectratio="f"/>
                </v:line>
                <v:line id="_x0000_s1026" o:spid="_x0000_s1026" o:spt="20" style="position:absolute;left:4361180;top:551180;height:635;width:152400;" filled="f" stroked="t" coordsize="21600,21600" o:gfxdata="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PdJix1gAA&#10;AAgBAAAPAAAAAAAAAAEAIAAAACIAAABkcnMvZG93bnJldi54bWxQSwECFAAUAAAACACHTuJAmsGD&#10;lOcBAAClAwAADgAAAAAAAAABACAAAAAlAQAAZHJzL2Uyb0RvYy54bWxQSwUGAAAAAAYABgBZAQAA&#10;fgUAAAAA&#10;">
                  <v:fill on="f" focussize="0,0"/>
                  <v:stroke weight="1.25pt" color="#7F7F7F" joinstyle="round"/>
                  <v:imagedata o:title=""/>
                  <o:lock v:ext="edit" aspectratio="f"/>
                </v:line>
                <v:shape id="_x0000_s1026" o:spid="_x0000_s1026" o:spt="116" type="#_x0000_t116" style="position:absolute;left:3818255;top:1494155;height:266700;width:850900;rotation:5898240f;" fillcolor="#EEECE1" filled="t" stroked="t" coordsize="21600,21600" o:gfxdata="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WKG6l0wAAAAgB&#10;AAAPAAAAAAAAAAEAIAAAACIAAABkcnMvZG93bnJldi54bWxQSwECFAAUAAAACACHTuJAcJUkQyAC&#10;AAARBAAADgAAAAAAAAABACAAAAAiAQAAZHJzL2Uyb0RvYy54bWxQSwUGAAAAAAYABgBZAQAAtAUA&#10;AAAA&#10;">
                  <v:fill on="t" focussize="0,0"/>
                  <v:stroke weight="1.25pt" color="#7F7F7F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楷体" w:hAnsi="楷体" w:eastAsia="楷体" w:cs="楷体"/>
                            <w:lang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lang w:eastAsia="zh-CN"/>
                          </w:rPr>
                          <w:t>校团委</w:t>
                        </w:r>
                      </w:p>
                    </w:txbxContent>
                  </v:textbox>
                </v:shape>
                <v:shape id="_x0000_s1026" o:spid="_x0000_s1026" o:spt="116" type="#_x0000_t116" style="position:absolute;left:4619625;top:1069975;height:589280;width:405130;rotation:5898240f;" fillcolor="#EEECE1" filled="t" stroked="t" coordsize="21600,21600" o:gfxdata="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VihupdMAAAAIAQAA&#10;DwAAAAAAAAABACAAAAAiAAAAZHJzL2Rvd25yZXYueG1sUEsBAhQAFAAAAAgAh07iQPVXucAeAgAA&#10;EQQAAA4AAAAAAAAAAQAgAAAAIgEAAGRycy9lMm9Eb2MueG1sUEsFBgAAAAAGAAYAWQEAALIFAAAA&#10;AA==&#10;">
                  <v:fill on="t" focussize="0,0"/>
                  <v:stroke weight="1.25pt" color="#7F7F7F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eastAsia" w:ascii="楷体" w:hAnsi="楷体" w:eastAsia="楷体" w:cs="楷体"/>
                            <w:lang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lang w:val="en-US" w:eastAsia="zh-CN"/>
                          </w:rPr>
                          <w:t>微</w:t>
                        </w:r>
                        <w:r>
                          <w:rPr>
                            <w:rFonts w:hint="eastAsia" w:ascii="楷体" w:hAnsi="楷体" w:eastAsia="楷体" w:cs="楷体"/>
                            <w:lang w:eastAsia="zh-CN"/>
                          </w:rPr>
                          <w:t>博</w:t>
                        </w:r>
                      </w:p>
                    </w:txbxContent>
                  </v:textbox>
                </v:shape>
                <v:shape id="_x0000_s1026" o:spid="_x0000_s1026" o:spt="116" type="#_x0000_t116" style="position:absolute;left:3827780;top:2465705;height:266700;width:850900;rotation:5898240f;" fillcolor="#EEECE1" filled="t" stroked="t" coordsize="21600,21600" o:gfxdata="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WKG6l0wAAAAgB&#10;AAAPAAAAAAAAAAEAIAAAACIAAABkcnMvZG93bnJldi54bWxQSwECFAAUAAAACACHTuJAxZ8KeCAC&#10;AAARBAAADgAAAAAAAAABACAAAAAiAQAAZHJzL2Uyb0RvYy54bWxQSwUGAAAAAAYABgBZAQAAtAUA&#10;AAAA&#10;">
                  <v:fill on="t" focussize="0,0"/>
                  <v:stroke weight="1.25pt" color="#7F7F7F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楷体" w:hAnsi="楷体" w:eastAsia="楷体" w:cs="楷体"/>
                            <w:lang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lang w:eastAsia="zh-CN"/>
                          </w:rPr>
                          <w:t>校易班</w:t>
                        </w:r>
                      </w:p>
                    </w:txbxContent>
                  </v:textbox>
                </v:shape>
                <v:shape id="_x0000_s1026" o:spid="_x0000_s1026" o:spt="116" type="#_x0000_t116" style="position:absolute;left:4256405;top:2456180;height:266700;width:850900;rotation:5898240f;" fillcolor="#EEECE1" filled="t" stroked="t" coordsize="21600,21600" o:gfxdata="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WKG6l0wAAAAgB&#10;AAAPAAAAAAAAAAEAIAAAACIAAABkcnMvZG93bnJldi54bWxQSwECFAAUAAAACACHTuJA+z9C2SAC&#10;AAARBAAADgAAAAAAAAABACAAAAAiAQAAZHJzL2Uyb0RvYy54bWxQSwUGAAAAAAYABgBZAQAAtAUA&#10;AAAA&#10;">
                  <v:fill on="t" focussize="0,0"/>
                  <v:stroke weight="1.25pt" color="#7F7F7F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楷体" w:hAnsi="楷体" w:eastAsia="楷体" w:cs="楷体"/>
                            <w:lang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lang w:eastAsia="zh-CN"/>
                          </w:rPr>
                          <w:t>院易班</w:t>
                        </w:r>
                      </w:p>
                    </w:txbxContent>
                  </v:textbox>
                </v:shape>
                <v:line id="_x0000_s1026" o:spid="_x0000_s1026" o:spt="20" style="position:absolute;left:3818255;top:1531620;flip:y;height:635;width:276225;" filled="f" stroked="t" coordsize="21600,21600" o:gfxdata="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JKZfI1gAAAAgBAAAPAAAAAAAAAAEAIAAAACIAAABkcnMvZG93bnJldi54bWxQSwECFAAUAAAA&#10;CACHTuJAE//snPABAACwAwAADgAAAAAAAAABACAAAAAlAQAAZHJzL2Uyb0RvYy54bWxQSwUGAAAA&#10;AAYABgBZAQAAhwUAAAAA&#10;">
                  <v:fill on="f" focussize="0,0"/>
                  <v:stroke weight="1.25pt" color="#7F7F7F" joinstyle="round"/>
                  <v:imagedata o:title=""/>
                  <o:lock v:ext="edit" aspectratio="f"/>
                </v:line>
                <v:line id="_x0000_s1026" o:spid="_x0000_s1026" o:spt="20" style="position:absolute;left:3827780;top:2427605;height:8890;width:276860;" filled="f" stroked="t" coordsize="21600,21600" o:gfxdata="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D3SYsdYAAAAIAQAADwAAAAAAAAABACAAAAAiAAAAZHJzL2Rvd25yZXYueG1sUEsBAhQAFAAAAAgA&#10;h07iQGllZt/uAQAApwMAAA4AAAAAAAAAAQAgAAAAJQEAAGRycy9lMm9Eb2MueG1sUEsFBgAAAAAG&#10;AAYAWQEAAIUFAAAAAA==&#10;">
                  <v:fill on="f" focussize="0,0"/>
                  <v:stroke weight="1.25pt" color="#7F7F7F" joinstyle="round"/>
                  <v:imagedata o:title=""/>
                  <o:lock v:ext="edit" aspectratio="f"/>
                </v:line>
                <v:line id="_x0000_s1026" o:spid="_x0000_s1026" o:spt="20" style="position:absolute;left:4361179;top:1360805;height:0;width:152400;" filled="f" stroked="t" coordsize="21600,21600" o:gfxdata="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PdJix&#10;1gAAAAgBAAAPAAAAAAAAAAEAIAAAACIAAABkcnMvZG93bnJldi54bWxQSwECFAAUAAAACACHTuJA&#10;98RvyeoBAACkAwAADgAAAAAAAAABACAAAAAlAQAAZHJzL2Uyb0RvYy54bWxQSwUGAAAAAAYABgBZ&#10;AQAAgQUAAAAA&#10;">
                  <v:fill on="f" focussize="0,0"/>
                  <v:stroke weight="1.25pt" color="#7F7F7F" joinstyle="round"/>
                  <v:imagedata o:title=""/>
                  <o:lock v:ext="edit" aspectratio="f"/>
                </v:line>
                <v:line id="_x0000_s1026" o:spid="_x0000_s1026" o:spt="20" style="position:absolute;left:4389755;top:2427605;height:0;width:152400;" filled="f" stroked="t" coordsize="21600,21600" o:gfxdata="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3SY&#10;sdYAAAAIAQAADwAAAAAAAAABACAAAAAiAAAAZHJzL2Rvd25yZXYueG1sUEsBAhQAFAAAAAgAh07i&#10;QEdzISnrAQAApAMAAA4AAAAAAAAAAQAgAAAAJQEAAGRycy9lMm9Eb2MueG1sUEsFBgAAAAAGAAYA&#10;WQEAAIIFAAAAAA==&#10;">
                  <v:fill on="f" focussize="0,0"/>
                  <v:stroke weight="1.25pt" color="#7F7F7F" joinstyle="round"/>
                  <v:imagedata o:title=""/>
                  <o:lock v:ext="edit" aspectratio="f"/>
                </v:line>
                <v:shape id="_x0000_s1026" o:spid="_x0000_s1026" o:spt="116" type="#_x0000_t116" style="position:absolute;left:4630420;top:1548130;height:580390;width:396875;rotation:5898240f;" fillcolor="#EEECE1" filled="t" stroked="t" coordsize="21600,21600" o:gfxdata="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YobqXTAAAACAEA&#10;AA8AAAAAAAAAAQAgAAAAIgAAAGRycy9kb3ducmV2LnhtbFBLAQIUABQAAAAIAIdO4kBWQSZtHwIA&#10;ABEEAAAOAAAAAAAAAAEAIAAAACIBAABkcnMvZTJvRG9jLnhtbFBLBQYAAAAABgAGAFkBAACzBQAA&#10;AAA=&#10;">
                  <v:fill on="t" focussize="0,0"/>
                  <v:stroke weight="1.25pt" color="#7F7F7F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楷体" w:hAnsi="楷体" w:eastAsia="楷体" w:cs="楷体"/>
                            <w:lang w:val="en-US"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lang w:eastAsia="zh-CN"/>
                          </w:rPr>
                          <w:t>微</w:t>
                        </w:r>
                        <w:r>
                          <w:rPr>
                            <w:rFonts w:hint="eastAsia" w:ascii="楷体" w:hAnsi="楷体" w:eastAsia="楷体" w:cs="楷体"/>
                            <w:lang w:val="en-US" w:eastAsia="zh-CN"/>
                          </w:rPr>
                          <w:t>信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/>
        </w:rPr>
        <w:t>二、职能简介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/>
        </w:rPr>
        <w:t>1.新媒体运营部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协助新媒体发展与服务中心主任负责整个学院新闻宣传的策划、运筹，与学院党委、行政、团委、教学、科研等各口负责老师的对接，并及时把新闻采写拍摄任务交给采编部、影像部、广告部。同时担任新闻的中转任务与学院网站和外媒的发布宣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新媒体采编部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及时报道学院的相关活动，负责新闻编辑，人物专访，接受学院各年级活动稿件并定期出版学院刊物，在校运会、院运会期间，做好学院同学的写稿动员工作，积极审理同学来稿，同时负责整理学院对外宣传报道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新媒体影像部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负责学院学生工作相关活动前期的视频制作、活动现场的摄影与摄像、后期的照片整理与处理、后期的视频剪辑与制作，为学院活动留下珍贵的影像资料。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新媒体广告部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负责全学院的对外形象管理和宣传工作。通过各种宣传渠道，传递学院团委和学生工作的信息。通过制作样式精美、简洁明了的各种宣传海报及电子邀请函，展示经济学院的精神风貌。与此同时，负责各项学院的活动前期场地布置工作，确保活动高效高质的开展，协助其他部门做好各项活动的宣传准备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/>
        </w:rPr>
        <w:t>5.官方微信编辑部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负责福建师范大学经济学院官方微信公众号“福建师范大学经济学院”的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运行与管理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，包括图文创作、后台更新、粉丝互动、功能开发、品牌推广等，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通过官方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微信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平台及时发布相关信息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致力提升“福建师范大学经济学院”微信公众号的知名度和影响力。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新媒体联动部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负责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对接校团委的新媒体工作，策划与开展校团委新媒体布置下达的各项活动，并安排好轮值工作。运行与管理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学院团委微博墙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官方微博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及团委学生会微信公众号，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通过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微博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平台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、微信公众号平台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及时发布相关信息，并且收集与反馈学生所提出的问题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为学院学生提供全方位的网络咨询服务。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eastAsia="zh-CN"/>
        </w:rPr>
        <w:t>易班工作部</w:t>
      </w:r>
    </w:p>
    <w:p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负责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对接校校易班布置的工作，运行与管理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易班账号，统筹年级各班的易班管理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。通过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易班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平台及时发布相关信息，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打造、升级与推广我院的易班品牌项目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25116"/>
    <w:rsid w:val="0CFC3B8E"/>
    <w:rsid w:val="6D535020"/>
    <w:rsid w:val="7222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2018-06-08T09:49:00Z</dcterms:created>
  <dc:creator>周玮琦</dc:creator>
  <cp:lastModifiedBy>周玮琦</cp:lastModifiedBy>
  <dcterms:modified xsi:type="dcterms:W3CDTF">2018-06-08T09:51:37Z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