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75" w:rsidRDefault="00EC0875">
      <w:pPr>
        <w:autoSpaceDN w:val="0"/>
        <w:spacing w:line="580" w:lineRule="exact"/>
        <w:rPr>
          <w:rFonts w:ascii="宋体"/>
          <w:b/>
          <w:sz w:val="32"/>
          <w:szCs w:val="32"/>
        </w:rPr>
      </w:pPr>
    </w:p>
    <w:p w:rsidR="00EC0875" w:rsidRDefault="00EC0875">
      <w:pPr>
        <w:autoSpaceDN w:val="0"/>
        <w:spacing w:line="580" w:lineRule="exact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2</w:t>
      </w:r>
      <w:r>
        <w:rPr>
          <w:rFonts w:ascii="宋体" w:hAnsi="宋体" w:hint="eastAsia"/>
          <w:b/>
          <w:sz w:val="32"/>
          <w:szCs w:val="32"/>
        </w:rPr>
        <w:t>：</w:t>
      </w:r>
    </w:p>
    <w:p w:rsidR="00EC0875" w:rsidRDefault="00EC0875">
      <w:pPr>
        <w:autoSpaceDN w:val="0"/>
        <w:spacing w:line="580" w:lineRule="exact"/>
        <w:rPr>
          <w:rFonts w:ascii="宋体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（学院名称）</w:t>
      </w:r>
      <w:r>
        <w:rPr>
          <w:rFonts w:ascii="宋体" w:hAnsi="宋体"/>
          <w:bCs/>
          <w:sz w:val="30"/>
          <w:szCs w:val="30"/>
        </w:rPr>
        <w:t>2016</w:t>
      </w:r>
      <w:r>
        <w:rPr>
          <w:rFonts w:ascii="宋体" w:hAnsi="宋体" w:hint="eastAsia"/>
          <w:bCs/>
          <w:sz w:val="30"/>
          <w:szCs w:val="30"/>
        </w:rPr>
        <w:t>年省社科规划项目省政府发展研究中心专项</w:t>
      </w:r>
    </w:p>
    <w:p w:rsidR="00EC0875" w:rsidRDefault="00EC0875">
      <w:pPr>
        <w:autoSpaceDN w:val="0"/>
        <w:spacing w:line="580" w:lineRule="exact"/>
        <w:jc w:val="center"/>
        <w:rPr>
          <w:rFonts w:ascii="宋体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申报汇总清单</w:t>
      </w:r>
      <w:bookmarkStart w:id="0" w:name="_GoBack"/>
      <w:bookmarkEnd w:id="0"/>
    </w:p>
    <w:tbl>
      <w:tblPr>
        <w:tblW w:w="87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35"/>
        <w:gridCol w:w="1050"/>
        <w:gridCol w:w="1260"/>
        <w:gridCol w:w="1080"/>
        <w:gridCol w:w="1080"/>
        <w:gridCol w:w="1770"/>
        <w:gridCol w:w="1815"/>
      </w:tblGrid>
      <w:tr w:rsidR="00EC0875">
        <w:trPr>
          <w:trHeight w:val="57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一级学科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研究专长说明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申请人联系方式（手机和邮箱）</w:t>
            </w:r>
          </w:p>
        </w:tc>
      </w:tr>
      <w:tr w:rsidR="00EC0875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EC0875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EC0875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EC0875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EC0875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EC0875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EC0875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EC0875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EC0875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EC0875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EC0875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EC0875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EC0875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75" w:rsidRDefault="00EC0875">
            <w:pPr>
              <w:rPr>
                <w:rFonts w:ascii="宋体" w:cs="宋体"/>
                <w:color w:val="000000"/>
                <w:sz w:val="24"/>
              </w:rPr>
            </w:pPr>
          </w:p>
        </w:tc>
      </w:tr>
    </w:tbl>
    <w:p w:rsidR="00EC0875" w:rsidRDefault="00EC0875"/>
    <w:p w:rsidR="00EC0875" w:rsidRDefault="00EC0875"/>
    <w:p w:rsidR="00EC0875" w:rsidRDefault="00EC0875"/>
    <w:p w:rsidR="00EC0875" w:rsidRDefault="00EC0875"/>
    <w:p w:rsidR="00EC0875" w:rsidRDefault="00EC0875"/>
    <w:p w:rsidR="00EC0875" w:rsidRDefault="00EC0875"/>
    <w:p w:rsidR="00EC0875" w:rsidRDefault="00EC0875"/>
    <w:p w:rsidR="00EC0875" w:rsidRDefault="00EC0875"/>
    <w:sectPr w:rsidR="00EC0875" w:rsidSect="000016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875" w:rsidRDefault="00EC0875" w:rsidP="000016BA">
      <w:r>
        <w:separator/>
      </w:r>
    </w:p>
  </w:endnote>
  <w:endnote w:type="continuationSeparator" w:id="0">
    <w:p w:rsidR="00EC0875" w:rsidRDefault="00EC0875" w:rsidP="00001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75" w:rsidRDefault="00EC08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75" w:rsidRDefault="00EC087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EC0875" w:rsidRDefault="00EC0875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Pr="0075013E">
                    <w:rPr>
                      <w:noProof/>
                      <w:sz w:val="18"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75" w:rsidRDefault="00EC08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875" w:rsidRDefault="00EC0875" w:rsidP="000016BA">
      <w:r>
        <w:separator/>
      </w:r>
    </w:p>
  </w:footnote>
  <w:footnote w:type="continuationSeparator" w:id="0">
    <w:p w:rsidR="00EC0875" w:rsidRDefault="00EC0875" w:rsidP="00001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75" w:rsidRDefault="00EC08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75" w:rsidRDefault="00EC087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75" w:rsidRDefault="00EC08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0283EDD"/>
    <w:rsid w:val="000016BA"/>
    <w:rsid w:val="00413103"/>
    <w:rsid w:val="0075013E"/>
    <w:rsid w:val="0092518D"/>
    <w:rsid w:val="00EC0875"/>
    <w:rsid w:val="155E5B48"/>
    <w:rsid w:val="4028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6B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1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F7310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001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73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29</Words>
  <Characters>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2016-09-26T09:55:00Z</dcterms:created>
  <dcterms:modified xsi:type="dcterms:W3CDTF">2016-09-30T04:35:00Z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